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916" w:rsidRDefault="00794916" w:rsidP="00514490">
      <w:pPr>
        <w:spacing w:line="300" w:lineRule="exact"/>
        <w:jc w:val="center"/>
        <w:rPr>
          <w:rFonts w:ascii="宋体" w:cs="Times New Roman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江西财经大学科研课题结余经费结转预算表</w:t>
      </w:r>
    </w:p>
    <w:p w:rsidR="00794916" w:rsidRPr="00844396" w:rsidRDefault="00794916" w:rsidP="00514490">
      <w:pPr>
        <w:spacing w:line="300" w:lineRule="exact"/>
        <w:jc w:val="center"/>
        <w:rPr>
          <w:rFonts w:ascii="宋体" w:cs="Times New Roman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（教育部结余经费结转适用）</w:t>
      </w:r>
    </w:p>
    <w:p w:rsidR="00794916" w:rsidRDefault="00794916">
      <w:pPr>
        <w:rPr>
          <w:rFonts w:cs="Times New Roman"/>
        </w:rPr>
      </w:pPr>
      <w:r>
        <w:rPr>
          <w:rFonts w:cs="宋体" w:hint="eastAsia"/>
        </w:rPr>
        <w:t>项目年度：</w:t>
      </w:r>
      <w:r>
        <w:t xml:space="preserve">          </w:t>
      </w:r>
      <w:r>
        <w:rPr>
          <w:rFonts w:cs="宋体" w:hint="eastAsia"/>
        </w:rPr>
        <w:t>年</w:t>
      </w:r>
      <w:r>
        <w:t xml:space="preserve">       </w:t>
      </w:r>
      <w:r>
        <w:rPr>
          <w:rFonts w:cs="宋体" w:hint="eastAsia"/>
        </w:rPr>
        <w:t>原资助金额：</w:t>
      </w:r>
      <w:r>
        <w:t xml:space="preserve">              </w:t>
      </w:r>
      <w:r>
        <w:rPr>
          <w:rFonts w:cs="宋体" w:hint="eastAsia"/>
        </w:rPr>
        <w:t>结余金额：</w:t>
      </w:r>
    </w:p>
    <w:p w:rsidR="00794916" w:rsidRPr="00FC4061" w:rsidRDefault="00794916">
      <w:pPr>
        <w:rPr>
          <w:rFonts w:cs="Times New Roman"/>
        </w:rPr>
      </w:pPr>
      <w:r>
        <w:rPr>
          <w:rFonts w:cs="宋体" w:hint="eastAsia"/>
        </w:rPr>
        <w:t>项目类别：教育部人文社科项目</w:t>
      </w:r>
    </w:p>
    <w:p w:rsidR="00794916" w:rsidRDefault="00794916">
      <w:pPr>
        <w:rPr>
          <w:rFonts w:cs="Times New Roman"/>
        </w:rPr>
      </w:pPr>
      <w:r>
        <w:rPr>
          <w:rFonts w:cs="宋体" w:hint="eastAsia"/>
        </w:rPr>
        <w:t>项目名称：</w:t>
      </w:r>
    </w:p>
    <w:p w:rsidR="00794916" w:rsidRDefault="00794916">
      <w:pPr>
        <w:rPr>
          <w:rFonts w:cs="Times New Roman"/>
        </w:rPr>
      </w:pPr>
      <w:r>
        <w:rPr>
          <w:rFonts w:cs="宋体" w:hint="eastAsia"/>
        </w:rPr>
        <w:t>项目负责人：</w:t>
      </w:r>
    </w:p>
    <w:p w:rsidR="00794916" w:rsidRDefault="00794916">
      <w:r>
        <w:rPr>
          <w:rFonts w:cs="宋体" w:hint="eastAsia"/>
        </w:rPr>
        <w:t>项目结题时间（结题通知下达时间）：</w:t>
      </w:r>
      <w:r>
        <w:t xml:space="preserve">                    </w:t>
      </w:r>
      <w:r>
        <w:rPr>
          <w:rFonts w:cs="宋体" w:hint="eastAsia"/>
        </w:rPr>
        <w:t>申请结转时间：</w:t>
      </w:r>
      <w:r>
        <w:t xml:space="preserve"> </w:t>
      </w:r>
    </w:p>
    <w:p w:rsidR="00794916" w:rsidRDefault="00794916" w:rsidP="00664E86">
      <w:pPr>
        <w:tabs>
          <w:tab w:val="left" w:pos="6545"/>
        </w:tabs>
        <w:ind w:right="630"/>
        <w:jc w:val="right"/>
        <w:rPr>
          <w:rFonts w:cs="Times New Roman"/>
        </w:rPr>
      </w:pPr>
      <w:r>
        <w:t xml:space="preserve">                                                    </w:t>
      </w:r>
      <w:r>
        <w:rPr>
          <w:rFonts w:cs="宋体" w:hint="eastAsia"/>
        </w:rPr>
        <w:t>金额单位：万元</w:t>
      </w:r>
    </w:p>
    <w:tbl>
      <w:tblPr>
        <w:tblpPr w:leftFromText="180" w:rightFromText="180" w:vertAnchor="page" w:horzAnchor="margin" w:tblpY="39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11"/>
        <w:gridCol w:w="975"/>
        <w:gridCol w:w="4019"/>
      </w:tblGrid>
      <w:tr w:rsidR="00794916" w:rsidRPr="00D42D1E">
        <w:trPr>
          <w:trHeight w:hRule="exact" w:val="717"/>
        </w:trPr>
        <w:tc>
          <w:tcPr>
            <w:tcW w:w="2711" w:type="dxa"/>
          </w:tcPr>
          <w:p w:rsidR="00794916" w:rsidRPr="008D4B86" w:rsidRDefault="00794916" w:rsidP="00A0219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4B86">
              <w:rPr>
                <w:rFonts w:cs="宋体" w:hint="eastAsia"/>
                <w:sz w:val="24"/>
                <w:szCs w:val="24"/>
              </w:rPr>
              <w:t>科目名称</w:t>
            </w:r>
          </w:p>
        </w:tc>
        <w:tc>
          <w:tcPr>
            <w:tcW w:w="975" w:type="dxa"/>
          </w:tcPr>
          <w:p w:rsidR="00794916" w:rsidRPr="008D4B86" w:rsidRDefault="00794916" w:rsidP="00A0219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4B86">
              <w:rPr>
                <w:rFonts w:cs="宋体" w:hint="eastAsia"/>
                <w:sz w:val="24"/>
                <w:szCs w:val="24"/>
              </w:rPr>
              <w:t>金额</w:t>
            </w:r>
          </w:p>
        </w:tc>
        <w:tc>
          <w:tcPr>
            <w:tcW w:w="4019" w:type="dxa"/>
          </w:tcPr>
          <w:p w:rsidR="00794916" w:rsidRPr="008D4B86" w:rsidRDefault="00794916" w:rsidP="00A0219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D4B86">
              <w:rPr>
                <w:rFonts w:cs="宋体" w:hint="eastAsia"/>
                <w:sz w:val="24"/>
                <w:szCs w:val="24"/>
              </w:rPr>
              <w:t>备注</w:t>
            </w:r>
          </w:p>
        </w:tc>
      </w:tr>
      <w:tr w:rsidR="00794916" w:rsidRPr="00D42D1E">
        <w:trPr>
          <w:trHeight w:hRule="exact" w:val="713"/>
        </w:trPr>
        <w:tc>
          <w:tcPr>
            <w:tcW w:w="2711" w:type="dxa"/>
          </w:tcPr>
          <w:p w:rsidR="00794916" w:rsidRPr="008D4B86" w:rsidRDefault="00794916" w:rsidP="00A02192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8D4B8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（</w:t>
            </w:r>
            <w:r w:rsidRPr="008D4B86">
              <w:rPr>
                <w:rFonts w:ascii="宋体" w:hAnsi="宋体" w:cs="宋体"/>
                <w:b/>
                <w:bCs/>
                <w:sz w:val="24"/>
                <w:szCs w:val="24"/>
              </w:rPr>
              <w:t>1</w:t>
            </w:r>
            <w:r w:rsidRPr="008D4B8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975" w:type="dxa"/>
          </w:tcPr>
          <w:p w:rsidR="00794916" w:rsidRPr="008D4B86" w:rsidRDefault="00794916" w:rsidP="00A02192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8D4B8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（</w:t>
            </w:r>
            <w:r w:rsidRPr="008D4B86">
              <w:rPr>
                <w:rFonts w:ascii="宋体" w:hAnsi="宋体" w:cs="宋体"/>
                <w:b/>
                <w:bCs/>
                <w:sz w:val="24"/>
                <w:szCs w:val="24"/>
              </w:rPr>
              <w:t>2</w:t>
            </w:r>
            <w:r w:rsidRPr="008D4B8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4019" w:type="dxa"/>
          </w:tcPr>
          <w:p w:rsidR="00794916" w:rsidRPr="008D4B86" w:rsidRDefault="00794916" w:rsidP="00A02192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8D4B8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（</w:t>
            </w:r>
            <w:r w:rsidRPr="008D4B86">
              <w:rPr>
                <w:rFonts w:ascii="宋体" w:hAnsi="宋体" w:cs="宋体"/>
                <w:b/>
                <w:bCs/>
                <w:sz w:val="24"/>
                <w:szCs w:val="24"/>
              </w:rPr>
              <w:t>3</w:t>
            </w:r>
            <w:r w:rsidRPr="008D4B8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）</w:t>
            </w:r>
          </w:p>
        </w:tc>
      </w:tr>
      <w:tr w:rsidR="00794916" w:rsidRPr="00D42D1E">
        <w:trPr>
          <w:trHeight w:hRule="exact" w:val="695"/>
        </w:trPr>
        <w:tc>
          <w:tcPr>
            <w:tcW w:w="2711" w:type="dxa"/>
            <w:vAlign w:val="center"/>
          </w:tcPr>
          <w:p w:rsidR="00794916" w:rsidRPr="00D42D1E" w:rsidRDefault="00794916" w:rsidP="00A02192">
            <w:pPr>
              <w:rPr>
                <w:rFonts w:cs="Times New Roman"/>
              </w:rPr>
            </w:pPr>
            <w:r w:rsidRPr="00D42D1E">
              <w:t>1</w:t>
            </w:r>
            <w:r w:rsidRPr="00D42D1E">
              <w:rPr>
                <w:rFonts w:cs="宋体" w:hint="eastAsia"/>
              </w:rPr>
              <w:t>、</w:t>
            </w:r>
            <w:r>
              <w:rPr>
                <w:rFonts w:cs="宋体" w:hint="eastAsia"/>
              </w:rPr>
              <w:t>图书资料费</w:t>
            </w:r>
          </w:p>
        </w:tc>
        <w:tc>
          <w:tcPr>
            <w:tcW w:w="975" w:type="dxa"/>
            <w:vAlign w:val="center"/>
          </w:tcPr>
          <w:p w:rsidR="00794916" w:rsidRPr="00D42D1E" w:rsidRDefault="00794916" w:rsidP="00A02192">
            <w:pPr>
              <w:rPr>
                <w:rFonts w:cs="Times New Roman"/>
              </w:rPr>
            </w:pPr>
          </w:p>
        </w:tc>
        <w:tc>
          <w:tcPr>
            <w:tcW w:w="4019" w:type="dxa"/>
            <w:vAlign w:val="center"/>
          </w:tcPr>
          <w:p w:rsidR="00794916" w:rsidRPr="00D42D1E" w:rsidRDefault="00794916" w:rsidP="00A02192">
            <w:pPr>
              <w:rPr>
                <w:rFonts w:cs="Times New Roman"/>
              </w:rPr>
            </w:pPr>
          </w:p>
        </w:tc>
      </w:tr>
      <w:tr w:rsidR="00794916" w:rsidRPr="00D42D1E">
        <w:trPr>
          <w:trHeight w:hRule="exact" w:val="710"/>
        </w:trPr>
        <w:tc>
          <w:tcPr>
            <w:tcW w:w="2711" w:type="dxa"/>
            <w:vAlign w:val="center"/>
          </w:tcPr>
          <w:p w:rsidR="00794916" w:rsidRPr="00D42D1E" w:rsidRDefault="00794916" w:rsidP="00A02192">
            <w:pPr>
              <w:rPr>
                <w:rFonts w:cs="Times New Roman"/>
              </w:rPr>
            </w:pPr>
            <w:r w:rsidRPr="00D42D1E">
              <w:t>2</w:t>
            </w:r>
            <w:r w:rsidRPr="00D42D1E">
              <w:rPr>
                <w:rFonts w:cs="宋体" w:hint="eastAsia"/>
              </w:rPr>
              <w:t>、</w:t>
            </w:r>
            <w:r>
              <w:rPr>
                <w:rFonts w:cs="宋体" w:hint="eastAsia"/>
              </w:rPr>
              <w:t>数据采集费</w:t>
            </w:r>
          </w:p>
        </w:tc>
        <w:tc>
          <w:tcPr>
            <w:tcW w:w="975" w:type="dxa"/>
            <w:vAlign w:val="center"/>
          </w:tcPr>
          <w:p w:rsidR="00794916" w:rsidRPr="00D42D1E" w:rsidRDefault="00794916" w:rsidP="006B6A7C">
            <w:pPr>
              <w:rPr>
                <w:rFonts w:cs="Times New Roman"/>
              </w:rPr>
            </w:pPr>
          </w:p>
        </w:tc>
        <w:tc>
          <w:tcPr>
            <w:tcW w:w="4019" w:type="dxa"/>
            <w:vAlign w:val="center"/>
          </w:tcPr>
          <w:p w:rsidR="00794916" w:rsidRPr="00E16015" w:rsidRDefault="00794916" w:rsidP="00E16015">
            <w:pPr>
              <w:adjustRightInd w:val="0"/>
              <w:snapToGrid w:val="0"/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</w:tr>
      <w:tr w:rsidR="00794916" w:rsidRPr="00D42D1E">
        <w:trPr>
          <w:trHeight w:hRule="exact" w:val="708"/>
        </w:trPr>
        <w:tc>
          <w:tcPr>
            <w:tcW w:w="2711" w:type="dxa"/>
            <w:vAlign w:val="center"/>
          </w:tcPr>
          <w:p w:rsidR="00794916" w:rsidRPr="00D42D1E" w:rsidRDefault="00794916" w:rsidP="00A02192">
            <w:pPr>
              <w:rPr>
                <w:rFonts w:cs="Times New Roman"/>
              </w:rPr>
            </w:pPr>
            <w:r w:rsidRPr="00D42D1E">
              <w:t>3</w:t>
            </w:r>
            <w:r w:rsidRPr="00D42D1E">
              <w:rPr>
                <w:rFonts w:cs="宋体" w:hint="eastAsia"/>
              </w:rPr>
              <w:t>、设备费</w:t>
            </w:r>
          </w:p>
        </w:tc>
        <w:tc>
          <w:tcPr>
            <w:tcW w:w="975" w:type="dxa"/>
            <w:vAlign w:val="center"/>
          </w:tcPr>
          <w:p w:rsidR="00794916" w:rsidRPr="00D42D1E" w:rsidRDefault="00794916" w:rsidP="00A02192">
            <w:pPr>
              <w:rPr>
                <w:rFonts w:cs="Times New Roman"/>
              </w:rPr>
            </w:pPr>
          </w:p>
        </w:tc>
        <w:tc>
          <w:tcPr>
            <w:tcW w:w="4019" w:type="dxa"/>
            <w:vAlign w:val="center"/>
          </w:tcPr>
          <w:p w:rsidR="00794916" w:rsidRPr="00E16015" w:rsidRDefault="00794916" w:rsidP="00E16015">
            <w:pPr>
              <w:adjustRightInd w:val="0"/>
              <w:snapToGrid w:val="0"/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</w:tr>
      <w:tr w:rsidR="00794916" w:rsidRPr="00D42D1E">
        <w:trPr>
          <w:trHeight w:hRule="exact" w:val="718"/>
        </w:trPr>
        <w:tc>
          <w:tcPr>
            <w:tcW w:w="2711" w:type="dxa"/>
            <w:vAlign w:val="center"/>
          </w:tcPr>
          <w:p w:rsidR="00794916" w:rsidRPr="00D42D1E" w:rsidRDefault="00794916" w:rsidP="00A02192">
            <w:pPr>
              <w:rPr>
                <w:rFonts w:cs="Times New Roman"/>
              </w:rPr>
            </w:pPr>
            <w:r w:rsidRPr="00D42D1E">
              <w:t>4</w:t>
            </w:r>
            <w:r w:rsidRPr="00D42D1E">
              <w:rPr>
                <w:rFonts w:cs="宋体" w:hint="eastAsia"/>
              </w:rPr>
              <w:t>、</w:t>
            </w:r>
            <w:r w:rsidRPr="00E40512">
              <w:rPr>
                <w:rFonts w:cs="宋体" w:hint="eastAsia"/>
              </w:rPr>
              <w:t>会议费</w:t>
            </w:r>
            <w:r>
              <w:rPr>
                <w:rFonts w:cs="宋体" w:hint="eastAsia"/>
              </w:rPr>
              <w:t>、</w:t>
            </w:r>
            <w:r w:rsidRPr="00D42D1E">
              <w:rPr>
                <w:rFonts w:cs="宋体" w:hint="eastAsia"/>
              </w:rPr>
              <w:t>差旅费</w:t>
            </w:r>
            <w:r>
              <w:rPr>
                <w:rFonts w:cs="宋体" w:hint="eastAsia"/>
              </w:rPr>
              <w:t>、</w:t>
            </w:r>
            <w:r w:rsidRPr="00D42D1E">
              <w:rPr>
                <w:rFonts w:cs="宋体" w:hint="eastAsia"/>
              </w:rPr>
              <w:t>国际合作与交流费</w:t>
            </w:r>
          </w:p>
        </w:tc>
        <w:tc>
          <w:tcPr>
            <w:tcW w:w="975" w:type="dxa"/>
            <w:vAlign w:val="center"/>
          </w:tcPr>
          <w:p w:rsidR="00794916" w:rsidRPr="00D42D1E" w:rsidRDefault="00794916" w:rsidP="00A02192">
            <w:pPr>
              <w:rPr>
                <w:rFonts w:cs="Times New Roman"/>
              </w:rPr>
            </w:pPr>
          </w:p>
        </w:tc>
        <w:tc>
          <w:tcPr>
            <w:tcW w:w="4019" w:type="dxa"/>
            <w:vAlign w:val="center"/>
          </w:tcPr>
          <w:p w:rsidR="00794916" w:rsidRPr="00E16015" w:rsidRDefault="00794916" w:rsidP="00E16015">
            <w:pPr>
              <w:adjustRightInd w:val="0"/>
              <w:snapToGrid w:val="0"/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</w:tr>
      <w:tr w:rsidR="00794916" w:rsidRPr="00D42D1E">
        <w:trPr>
          <w:trHeight w:hRule="exact" w:val="856"/>
        </w:trPr>
        <w:tc>
          <w:tcPr>
            <w:tcW w:w="2711" w:type="dxa"/>
            <w:vAlign w:val="center"/>
          </w:tcPr>
          <w:p w:rsidR="00794916" w:rsidRPr="00D42D1E" w:rsidRDefault="00794916" w:rsidP="00A02192">
            <w:pPr>
              <w:rPr>
                <w:rFonts w:cs="Times New Roman"/>
              </w:rPr>
            </w:pPr>
            <w:r w:rsidRPr="00D42D1E">
              <w:t>5</w:t>
            </w:r>
            <w:r w:rsidRPr="00D42D1E">
              <w:rPr>
                <w:rFonts w:cs="宋体" w:hint="eastAsia"/>
              </w:rPr>
              <w:t>、</w:t>
            </w:r>
            <w:r>
              <w:rPr>
                <w:rFonts w:cs="宋体" w:hint="eastAsia"/>
              </w:rPr>
              <w:t>印刷费、宣传费用</w:t>
            </w:r>
          </w:p>
        </w:tc>
        <w:tc>
          <w:tcPr>
            <w:tcW w:w="975" w:type="dxa"/>
            <w:vAlign w:val="center"/>
          </w:tcPr>
          <w:p w:rsidR="00794916" w:rsidRPr="00D42D1E" w:rsidRDefault="00794916" w:rsidP="00A02192">
            <w:pPr>
              <w:rPr>
                <w:rFonts w:cs="Times New Roman"/>
              </w:rPr>
            </w:pPr>
          </w:p>
        </w:tc>
        <w:tc>
          <w:tcPr>
            <w:tcW w:w="4019" w:type="dxa"/>
            <w:vAlign w:val="center"/>
          </w:tcPr>
          <w:p w:rsidR="00794916" w:rsidRPr="00E16015" w:rsidRDefault="00794916" w:rsidP="00E16015">
            <w:pPr>
              <w:adjustRightInd w:val="0"/>
              <w:snapToGrid w:val="0"/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</w:tr>
      <w:tr w:rsidR="00794916" w:rsidRPr="00D42D1E">
        <w:trPr>
          <w:trHeight w:hRule="exact" w:val="826"/>
        </w:trPr>
        <w:tc>
          <w:tcPr>
            <w:tcW w:w="2711" w:type="dxa"/>
            <w:vAlign w:val="center"/>
          </w:tcPr>
          <w:p w:rsidR="00794916" w:rsidRPr="00D42D1E" w:rsidRDefault="00794916" w:rsidP="00E40512">
            <w:pPr>
              <w:rPr>
                <w:rFonts w:cs="Times New Roman"/>
              </w:rPr>
            </w:pPr>
            <w:r w:rsidRPr="00D42D1E">
              <w:t>6</w:t>
            </w:r>
            <w:r w:rsidRPr="00D42D1E">
              <w:rPr>
                <w:rFonts w:cs="宋体" w:hint="eastAsia"/>
              </w:rPr>
              <w:t>、</w:t>
            </w:r>
            <w:r w:rsidRPr="00233E99">
              <w:rPr>
                <w:rFonts w:cs="宋体" w:hint="eastAsia"/>
              </w:rPr>
              <w:t>劳务费</w:t>
            </w:r>
          </w:p>
        </w:tc>
        <w:tc>
          <w:tcPr>
            <w:tcW w:w="975" w:type="dxa"/>
            <w:vAlign w:val="center"/>
          </w:tcPr>
          <w:p w:rsidR="00794916" w:rsidRPr="00D42D1E" w:rsidRDefault="00794916" w:rsidP="00A02192">
            <w:pPr>
              <w:rPr>
                <w:rFonts w:cs="Times New Roman"/>
              </w:rPr>
            </w:pPr>
          </w:p>
        </w:tc>
        <w:tc>
          <w:tcPr>
            <w:tcW w:w="4019" w:type="dxa"/>
            <w:vAlign w:val="center"/>
          </w:tcPr>
          <w:p w:rsidR="00794916" w:rsidRPr="00E16015" w:rsidRDefault="00794916" w:rsidP="00E16015">
            <w:pPr>
              <w:adjustRightInd w:val="0"/>
              <w:snapToGrid w:val="0"/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</w:tr>
      <w:tr w:rsidR="00794916" w:rsidRPr="00D42D1E">
        <w:trPr>
          <w:trHeight w:hRule="exact" w:val="710"/>
        </w:trPr>
        <w:tc>
          <w:tcPr>
            <w:tcW w:w="2711" w:type="dxa"/>
            <w:vAlign w:val="center"/>
          </w:tcPr>
          <w:p w:rsidR="00794916" w:rsidRPr="00D42D1E" w:rsidRDefault="00794916" w:rsidP="00E40512">
            <w:pPr>
              <w:rPr>
                <w:rFonts w:cs="Times New Roman"/>
              </w:rPr>
            </w:pPr>
            <w:r w:rsidRPr="00D42D1E">
              <w:t>7</w:t>
            </w:r>
            <w:r w:rsidRPr="00D42D1E">
              <w:rPr>
                <w:rFonts w:cs="宋体" w:hint="eastAsia"/>
              </w:rPr>
              <w:t>、</w:t>
            </w:r>
            <w:r w:rsidRPr="00233E99">
              <w:rPr>
                <w:rFonts w:cs="宋体" w:hint="eastAsia"/>
              </w:rPr>
              <w:t>专家咨询费</w:t>
            </w:r>
          </w:p>
        </w:tc>
        <w:tc>
          <w:tcPr>
            <w:tcW w:w="975" w:type="dxa"/>
            <w:vAlign w:val="center"/>
          </w:tcPr>
          <w:p w:rsidR="00794916" w:rsidRPr="00D42D1E" w:rsidRDefault="00794916" w:rsidP="00A02192">
            <w:pPr>
              <w:rPr>
                <w:rFonts w:cs="Times New Roman"/>
              </w:rPr>
            </w:pPr>
          </w:p>
        </w:tc>
        <w:tc>
          <w:tcPr>
            <w:tcW w:w="4019" w:type="dxa"/>
            <w:vAlign w:val="center"/>
          </w:tcPr>
          <w:p w:rsidR="00794916" w:rsidRPr="00E16015" w:rsidRDefault="00794916" w:rsidP="00E16015">
            <w:pPr>
              <w:adjustRightInd w:val="0"/>
              <w:snapToGrid w:val="0"/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</w:tr>
      <w:tr w:rsidR="00794916" w:rsidRPr="00D42D1E">
        <w:trPr>
          <w:trHeight w:hRule="exact" w:val="622"/>
        </w:trPr>
        <w:tc>
          <w:tcPr>
            <w:tcW w:w="2711" w:type="dxa"/>
            <w:vAlign w:val="center"/>
          </w:tcPr>
          <w:p w:rsidR="00794916" w:rsidRPr="00D42D1E" w:rsidRDefault="00794916" w:rsidP="00E40512">
            <w:pPr>
              <w:rPr>
                <w:rFonts w:cs="Times New Roman"/>
              </w:rPr>
            </w:pPr>
            <w:r w:rsidRPr="00D42D1E">
              <w:t>8</w:t>
            </w:r>
            <w:r w:rsidRPr="00D42D1E">
              <w:rPr>
                <w:rFonts w:cs="宋体" w:hint="eastAsia"/>
              </w:rPr>
              <w:t>、</w:t>
            </w:r>
            <w:r>
              <w:rPr>
                <w:rFonts w:cs="宋体" w:hint="eastAsia"/>
              </w:rPr>
              <w:t>其他</w:t>
            </w:r>
          </w:p>
        </w:tc>
        <w:tc>
          <w:tcPr>
            <w:tcW w:w="975" w:type="dxa"/>
            <w:vAlign w:val="center"/>
          </w:tcPr>
          <w:p w:rsidR="00794916" w:rsidRPr="00D42D1E" w:rsidRDefault="00794916" w:rsidP="00A02192">
            <w:pPr>
              <w:rPr>
                <w:rFonts w:cs="Times New Roman"/>
              </w:rPr>
            </w:pPr>
          </w:p>
        </w:tc>
        <w:tc>
          <w:tcPr>
            <w:tcW w:w="4019" w:type="dxa"/>
            <w:vAlign w:val="center"/>
          </w:tcPr>
          <w:p w:rsidR="00794916" w:rsidRPr="00E16015" w:rsidRDefault="00794916" w:rsidP="00E16015">
            <w:pPr>
              <w:adjustRightInd w:val="0"/>
              <w:snapToGrid w:val="0"/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</w:tr>
      <w:tr w:rsidR="00794916" w:rsidRPr="00D42D1E">
        <w:trPr>
          <w:trHeight w:hRule="exact" w:val="805"/>
        </w:trPr>
        <w:tc>
          <w:tcPr>
            <w:tcW w:w="2711" w:type="dxa"/>
            <w:vAlign w:val="center"/>
          </w:tcPr>
          <w:p w:rsidR="00794916" w:rsidRPr="00DA7368" w:rsidRDefault="00794916" w:rsidP="00F71144">
            <w:pPr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合计</w:t>
            </w:r>
          </w:p>
        </w:tc>
        <w:tc>
          <w:tcPr>
            <w:tcW w:w="975" w:type="dxa"/>
            <w:vAlign w:val="center"/>
          </w:tcPr>
          <w:p w:rsidR="00794916" w:rsidRPr="00D42D1E" w:rsidRDefault="00794916" w:rsidP="00F71144">
            <w:pPr>
              <w:rPr>
                <w:rFonts w:cs="Times New Roman"/>
              </w:rPr>
            </w:pPr>
          </w:p>
        </w:tc>
        <w:tc>
          <w:tcPr>
            <w:tcW w:w="4019" w:type="dxa"/>
            <w:vAlign w:val="center"/>
          </w:tcPr>
          <w:p w:rsidR="00794916" w:rsidRPr="00E16015" w:rsidRDefault="00794916" w:rsidP="00060256">
            <w:pPr>
              <w:adjustRightInd w:val="0"/>
              <w:snapToGrid w:val="0"/>
              <w:spacing w:line="240" w:lineRule="exact"/>
              <w:rPr>
                <w:rFonts w:cs="Times New Roman"/>
                <w:sz w:val="18"/>
                <w:szCs w:val="18"/>
              </w:rPr>
            </w:pPr>
          </w:p>
        </w:tc>
      </w:tr>
      <w:tr w:rsidR="00794916" w:rsidRPr="00D42D1E">
        <w:trPr>
          <w:trHeight w:hRule="exact" w:val="628"/>
        </w:trPr>
        <w:tc>
          <w:tcPr>
            <w:tcW w:w="2711" w:type="dxa"/>
            <w:tcBorders>
              <w:left w:val="nil"/>
              <w:bottom w:val="nil"/>
              <w:right w:val="nil"/>
            </w:tcBorders>
            <w:vAlign w:val="center"/>
          </w:tcPr>
          <w:p w:rsidR="00794916" w:rsidRDefault="00794916" w:rsidP="00664E86">
            <w:pPr>
              <w:rPr>
                <w:rFonts w:cs="Times New Roman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975" w:type="dxa"/>
            <w:tcBorders>
              <w:left w:val="nil"/>
              <w:bottom w:val="nil"/>
              <w:right w:val="nil"/>
            </w:tcBorders>
            <w:vAlign w:val="center"/>
          </w:tcPr>
          <w:p w:rsidR="00794916" w:rsidRPr="00D42D1E" w:rsidRDefault="00794916" w:rsidP="00664E86">
            <w:pPr>
              <w:rPr>
                <w:rFonts w:cs="Times New Roman"/>
              </w:rPr>
            </w:pPr>
          </w:p>
        </w:tc>
        <w:tc>
          <w:tcPr>
            <w:tcW w:w="4019" w:type="dxa"/>
            <w:tcBorders>
              <w:left w:val="nil"/>
              <w:bottom w:val="nil"/>
              <w:right w:val="nil"/>
            </w:tcBorders>
            <w:vAlign w:val="center"/>
          </w:tcPr>
          <w:p w:rsidR="00794916" w:rsidRPr="00D42D1E" w:rsidRDefault="00794916" w:rsidP="00664E86">
            <w:pPr>
              <w:rPr>
                <w:rFonts w:cs="Times New Roman"/>
              </w:rPr>
            </w:pPr>
          </w:p>
        </w:tc>
      </w:tr>
    </w:tbl>
    <w:p w:rsidR="00794916" w:rsidRPr="009707FA" w:rsidRDefault="00794916" w:rsidP="00664E86">
      <w:pPr>
        <w:tabs>
          <w:tab w:val="left" w:pos="6545"/>
        </w:tabs>
        <w:ind w:right="630"/>
        <w:jc w:val="right"/>
        <w:rPr>
          <w:rFonts w:cs="Times New Roman"/>
        </w:rPr>
      </w:pPr>
    </w:p>
    <w:sectPr w:rsidR="00794916" w:rsidRPr="009707FA" w:rsidSect="00167D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916" w:rsidRDefault="00794916" w:rsidP="00AA505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94916" w:rsidRDefault="00794916" w:rsidP="00AA505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916" w:rsidRDefault="00794916" w:rsidP="00AA505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94916" w:rsidRDefault="00794916" w:rsidP="00AA505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27B7"/>
    <w:rsid w:val="0002242F"/>
    <w:rsid w:val="00057AB7"/>
    <w:rsid w:val="00060256"/>
    <w:rsid w:val="000657DC"/>
    <w:rsid w:val="000849C2"/>
    <w:rsid w:val="000A7F82"/>
    <w:rsid w:val="000B4256"/>
    <w:rsid w:val="000D28BC"/>
    <w:rsid w:val="000E7E2A"/>
    <w:rsid w:val="000F3FE6"/>
    <w:rsid w:val="00104208"/>
    <w:rsid w:val="00112816"/>
    <w:rsid w:val="00157041"/>
    <w:rsid w:val="00167D28"/>
    <w:rsid w:val="00183FCC"/>
    <w:rsid w:val="00191FE6"/>
    <w:rsid w:val="001D2725"/>
    <w:rsid w:val="001E25E2"/>
    <w:rsid w:val="001F621D"/>
    <w:rsid w:val="00224735"/>
    <w:rsid w:val="00233E99"/>
    <w:rsid w:val="00260C7B"/>
    <w:rsid w:val="002722E6"/>
    <w:rsid w:val="002A2617"/>
    <w:rsid w:val="002E65A0"/>
    <w:rsid w:val="00303510"/>
    <w:rsid w:val="00315B1E"/>
    <w:rsid w:val="00331B43"/>
    <w:rsid w:val="00354741"/>
    <w:rsid w:val="00376C4B"/>
    <w:rsid w:val="00394B1B"/>
    <w:rsid w:val="003B53EB"/>
    <w:rsid w:val="003B6B3F"/>
    <w:rsid w:val="003C0E25"/>
    <w:rsid w:val="003E18FA"/>
    <w:rsid w:val="003F0B05"/>
    <w:rsid w:val="004071DA"/>
    <w:rsid w:val="00417726"/>
    <w:rsid w:val="004178C1"/>
    <w:rsid w:val="004304CF"/>
    <w:rsid w:val="0047310B"/>
    <w:rsid w:val="004758B9"/>
    <w:rsid w:val="004830D6"/>
    <w:rsid w:val="004B4073"/>
    <w:rsid w:val="00514490"/>
    <w:rsid w:val="00534F0F"/>
    <w:rsid w:val="005415EB"/>
    <w:rsid w:val="005962FB"/>
    <w:rsid w:val="005B69DA"/>
    <w:rsid w:val="005C1BAA"/>
    <w:rsid w:val="005C4DD9"/>
    <w:rsid w:val="005C6526"/>
    <w:rsid w:val="005E4EAE"/>
    <w:rsid w:val="00615F95"/>
    <w:rsid w:val="00652041"/>
    <w:rsid w:val="006633F5"/>
    <w:rsid w:val="00664E86"/>
    <w:rsid w:val="00667BB7"/>
    <w:rsid w:val="006775F9"/>
    <w:rsid w:val="006A3298"/>
    <w:rsid w:val="006A4FA7"/>
    <w:rsid w:val="006B6A7C"/>
    <w:rsid w:val="006C2B8F"/>
    <w:rsid w:val="006D161E"/>
    <w:rsid w:val="006D2269"/>
    <w:rsid w:val="006E3BB1"/>
    <w:rsid w:val="00701C61"/>
    <w:rsid w:val="00702DBC"/>
    <w:rsid w:val="00717482"/>
    <w:rsid w:val="00733139"/>
    <w:rsid w:val="0074313D"/>
    <w:rsid w:val="00775F9E"/>
    <w:rsid w:val="00784E29"/>
    <w:rsid w:val="00786961"/>
    <w:rsid w:val="00791D2D"/>
    <w:rsid w:val="00794916"/>
    <w:rsid w:val="0079531F"/>
    <w:rsid w:val="007C544C"/>
    <w:rsid w:val="007E12CC"/>
    <w:rsid w:val="007E53C4"/>
    <w:rsid w:val="007F14EF"/>
    <w:rsid w:val="007F2E1F"/>
    <w:rsid w:val="008111E7"/>
    <w:rsid w:val="00844396"/>
    <w:rsid w:val="008575C5"/>
    <w:rsid w:val="00890147"/>
    <w:rsid w:val="008D0D0F"/>
    <w:rsid w:val="008D4B86"/>
    <w:rsid w:val="008E53CA"/>
    <w:rsid w:val="008F0ED5"/>
    <w:rsid w:val="00911476"/>
    <w:rsid w:val="0095253E"/>
    <w:rsid w:val="009624AA"/>
    <w:rsid w:val="009707FA"/>
    <w:rsid w:val="009C27B7"/>
    <w:rsid w:val="009E41D2"/>
    <w:rsid w:val="009E4C7D"/>
    <w:rsid w:val="00A02192"/>
    <w:rsid w:val="00A06AA4"/>
    <w:rsid w:val="00A12136"/>
    <w:rsid w:val="00A40E66"/>
    <w:rsid w:val="00A550FC"/>
    <w:rsid w:val="00A5574B"/>
    <w:rsid w:val="00A57BC0"/>
    <w:rsid w:val="00A92564"/>
    <w:rsid w:val="00AA5053"/>
    <w:rsid w:val="00AC7879"/>
    <w:rsid w:val="00AD0EE5"/>
    <w:rsid w:val="00B03F82"/>
    <w:rsid w:val="00B11768"/>
    <w:rsid w:val="00B6621B"/>
    <w:rsid w:val="00B80BAC"/>
    <w:rsid w:val="00B82872"/>
    <w:rsid w:val="00B86AB4"/>
    <w:rsid w:val="00BA1B91"/>
    <w:rsid w:val="00BA6D58"/>
    <w:rsid w:val="00BD127B"/>
    <w:rsid w:val="00BD5D64"/>
    <w:rsid w:val="00BE7BF6"/>
    <w:rsid w:val="00BF5300"/>
    <w:rsid w:val="00C205F7"/>
    <w:rsid w:val="00C26721"/>
    <w:rsid w:val="00C521B4"/>
    <w:rsid w:val="00C70044"/>
    <w:rsid w:val="00C72A2B"/>
    <w:rsid w:val="00C93D05"/>
    <w:rsid w:val="00C96811"/>
    <w:rsid w:val="00CA2AD7"/>
    <w:rsid w:val="00CC2B77"/>
    <w:rsid w:val="00CD2913"/>
    <w:rsid w:val="00CD38A6"/>
    <w:rsid w:val="00CE0941"/>
    <w:rsid w:val="00CF188E"/>
    <w:rsid w:val="00CF7DFC"/>
    <w:rsid w:val="00D22FB1"/>
    <w:rsid w:val="00D37785"/>
    <w:rsid w:val="00D42D1E"/>
    <w:rsid w:val="00D64B14"/>
    <w:rsid w:val="00D66B22"/>
    <w:rsid w:val="00D96BA5"/>
    <w:rsid w:val="00DA7368"/>
    <w:rsid w:val="00DC0011"/>
    <w:rsid w:val="00DC07D1"/>
    <w:rsid w:val="00DD198C"/>
    <w:rsid w:val="00E16015"/>
    <w:rsid w:val="00E23B7A"/>
    <w:rsid w:val="00E40512"/>
    <w:rsid w:val="00E54FD9"/>
    <w:rsid w:val="00E5625D"/>
    <w:rsid w:val="00E744AF"/>
    <w:rsid w:val="00E84172"/>
    <w:rsid w:val="00E852C5"/>
    <w:rsid w:val="00E972F7"/>
    <w:rsid w:val="00EB323B"/>
    <w:rsid w:val="00ED6967"/>
    <w:rsid w:val="00EE3A7F"/>
    <w:rsid w:val="00EF46DD"/>
    <w:rsid w:val="00F00DBF"/>
    <w:rsid w:val="00F13971"/>
    <w:rsid w:val="00F33807"/>
    <w:rsid w:val="00F34850"/>
    <w:rsid w:val="00F47B79"/>
    <w:rsid w:val="00F60BEA"/>
    <w:rsid w:val="00F71144"/>
    <w:rsid w:val="00F9522B"/>
    <w:rsid w:val="00FB1FCC"/>
    <w:rsid w:val="00FC1DA2"/>
    <w:rsid w:val="00FC1FE0"/>
    <w:rsid w:val="00FC4061"/>
    <w:rsid w:val="00FC4116"/>
    <w:rsid w:val="00FC6391"/>
    <w:rsid w:val="00FE4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D28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C27B7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A50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A5053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AA50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A505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1</Pages>
  <Words>51</Words>
  <Characters>297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江西财经大学科研课题配套经费列支预算表</dc:title>
  <dc:subject/>
  <dc:creator>微软用户</dc:creator>
  <cp:keywords/>
  <dc:description/>
  <cp:lastModifiedBy>1200600143</cp:lastModifiedBy>
  <cp:revision>6</cp:revision>
  <cp:lastPrinted>2017-04-28T03:30:00Z</cp:lastPrinted>
  <dcterms:created xsi:type="dcterms:W3CDTF">2018-06-20T03:15:00Z</dcterms:created>
  <dcterms:modified xsi:type="dcterms:W3CDTF">2018-06-21T00:36:00Z</dcterms:modified>
</cp:coreProperties>
</file>